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2"/>
        <w:spacing w:before="65"/>
        <w:ind w:left="2919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U</w:t>
      </w:r>
      <w:r>
        <w:rPr>
          <w:i/>
          <w:spacing w:val="-1"/>
          <w:w w:val="100"/>
        </w:rPr>
        <w:t>N</w:t>
      </w:r>
      <w:r>
        <w:rPr>
          <w:i/>
          <w:spacing w:val="0"/>
          <w:w w:val="100"/>
        </w:rPr>
        <w:t>IVERSID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D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TECNOLÓGICA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DEL</w:t>
      </w:r>
      <w:r>
        <w:rPr>
          <w:i/>
          <w:spacing w:val="0"/>
          <w:w w:val="100"/>
        </w:rPr>
        <w:t> </w:t>
      </w:r>
      <w:r>
        <w:rPr>
          <w:i/>
          <w:spacing w:val="0"/>
          <w:w w:val="100"/>
        </w:rPr>
        <w:t>USU</w:t>
      </w:r>
      <w:r>
        <w:rPr>
          <w:i/>
          <w:spacing w:val="-2"/>
          <w:w w:val="100"/>
        </w:rPr>
        <w:t>M</w:t>
      </w:r>
      <w:r>
        <w:rPr>
          <w:i/>
          <w:spacing w:val="0"/>
          <w:w w:val="100"/>
        </w:rPr>
        <w:t>A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INTA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2"/>
        <w:ind w:left="26" w:right="0"/>
        <w:jc w:val="center"/>
        <w:rPr>
          <w:i w:val="0"/>
        </w:rPr>
      </w:pPr>
      <w:r>
        <w:rPr/>
        <w:pict>
          <v:group style="position:absolute;margin-left:24.450001pt;margin-top:-69.002113pt;width:563.36pt;height:69.625pt;mso-position-horizontal-relative:page;mso-position-vertical-relative:paragraph;z-index:-5172" coordorigin="489,-1380" coordsize="11267,1393">
            <v:shape style="position:absolute;left:489;top:-1380;width:1750;height:946" type="#_x0000_t75">
              <v:imagedata r:id="rId5" o:title=""/>
            </v:shape>
            <v:group style="position:absolute;left:518;top:-1227;width:11208;height:2" coordorigin="518,-1227" coordsize="11208,2">
              <v:shape style="position:absolute;left:518;top:-1227;width:11208;height:2" coordorigin="518,-1227" coordsize="11208,0" path="m518,-1227l11726,-1227e" filled="f" stroked="t" strokeweight=".82pt" strokecolor="#000000">
                <v:path arrowok="t"/>
              </v:shape>
            </v:group>
            <v:group style="position:absolute;left:11734;top:-1220;width:2;height:298" coordorigin="11734,-1220" coordsize="2,298">
              <v:shape style="position:absolute;left:11734;top:-1220;width:2;height:298" coordorigin="11734,-1220" coordsize="0,298" path="m11734,-1220l11734,-922e" filled="f" stroked="t" strokeweight=".82pt" strokecolor="#000000">
                <v:path arrowok="t"/>
              </v:shape>
            </v:group>
            <v:group style="position:absolute;left:11719;top:-1220;width:2;height:298" coordorigin="11719,-1220" coordsize="2,298">
              <v:shape style="position:absolute;left:11719;top:-1220;width:2;height:298" coordorigin="11719,-1220" coordsize="0,298" path="m11719,-1220l11719,-922e" filled="f" stroked="t" strokeweight=".82pt" strokecolor="#000000">
                <v:path arrowok="t"/>
              </v:shape>
            </v:group>
            <v:group style="position:absolute;left:11712;top:-923;width:29;height:72" coordorigin="11712,-923" coordsize="29,72">
              <v:shape style="position:absolute;left:11712;top:-923;width:29;height:72" coordorigin="11712,-923" coordsize="29,72" path="m11712,-851l11741,-851,11741,-923,11712,-923,11712,-851xe" filled="t" fillcolor="#000000" stroked="f">
                <v:path arrowok="t"/>
                <v:fill type="solid"/>
              </v:shape>
            </v:group>
            <v:group style="position:absolute;left:11712;top:-853;width:29;height:69" coordorigin="11712,-853" coordsize="29,69">
              <v:shape style="position:absolute;left:11712;top:-853;width:29;height:69" coordorigin="11712,-853" coordsize="29,69" path="m11712,-784l11741,-784,11741,-853,11712,-853,11712,-784xe" filled="t" fillcolor="#000000" stroked="f">
                <v:path arrowok="t"/>
                <v:fill type="solid"/>
              </v:shape>
            </v:group>
            <v:group style="position:absolute;left:526;top:-1220;width:2;height:1196" coordorigin="526,-1220" coordsize="2,1196">
              <v:shape style="position:absolute;left:526;top:-1220;width:2;height:1196" coordorigin="526,-1220" coordsize="0,1196" path="m526,-1220l526,-24e" filled="f" stroked="t" strokeweight=".82pt" strokecolor="#000000">
                <v:path arrowok="t"/>
              </v:shape>
            </v:group>
            <v:group style="position:absolute;left:11727;top:-785;width:2;height:783" coordorigin="11727,-785" coordsize="2,783">
              <v:shape style="position:absolute;left:11727;top:-785;width:2;height:783" coordorigin="11727,-785" coordsize="0,783" path="m11727,-785l11727,-2e" filled="f" stroked="t" strokeweight="1.49pt" strokecolor="#000000">
                <v:path arrowok="t"/>
              </v:shape>
            </v:group>
            <v:group style="position:absolute;left:11719;top:-785;width:2;height:761" coordorigin="11719,-785" coordsize="2,761">
              <v:shape style="position:absolute;left:11719;top:-785;width:2;height:761" coordorigin="11719,-785" coordsize="0,761" path="m11719,-785l11719,-24e" filled="f" stroked="t" strokeweight=".82pt" strokecolor="#000000">
                <v:path arrowok="t"/>
              </v:shape>
            </v:group>
            <v:group style="position:absolute;left:518;top:-10;width:11222;height:2" coordorigin="518,-10" coordsize="11222,2">
              <v:shape style="position:absolute;left:518;top:-10;width:11222;height:2" coordorigin="518,-10" coordsize="11222,0" path="m518,-10l11741,-10e" filled="f" stroked="t" strokeweight="1.54pt" strokecolor="#000000">
                <v:path arrowok="t"/>
              </v:shape>
            </v:group>
            <v:group style="position:absolute;left:533;top:-10;width:11208;height:2" coordorigin="533,-10" coordsize="11208,2">
              <v:shape style="position:absolute;left:533;top:-10;width:11208;height:2" coordorigin="533,-10" coordsize="11208,0" path="m533,-10l11741,-10e" filled="f" stroked="t" strokeweight="1.54pt" strokecolor="#000000">
                <v:path arrowok="t"/>
              </v:shape>
              <v:shape style="position:absolute;left:9801;top:-1206;width:1260;height:1080" type="#_x0000_t75">
                <v:imagedata r:id="rId6" o:title=""/>
              </v:shape>
            </v:group>
            <w10:wrap type="none"/>
          </v:group>
        </w:pict>
      </w:r>
      <w:r>
        <w:rPr>
          <w:b w:val="0"/>
          <w:bCs w:val="0"/>
          <w:i/>
          <w:spacing w:val="0"/>
          <w:w w:val="100"/>
        </w:rPr>
        <w:t>FOR</w:t>
      </w:r>
      <w:r>
        <w:rPr>
          <w:b w:val="0"/>
          <w:bCs w:val="0"/>
          <w:i/>
          <w:spacing w:val="-2"/>
          <w:w w:val="100"/>
        </w:rPr>
        <w:t>M</w:t>
      </w:r>
      <w:r>
        <w:rPr>
          <w:b w:val="0"/>
          <w:bCs w:val="0"/>
          <w:i/>
          <w:spacing w:val="-1"/>
          <w:w w:val="100"/>
        </w:rPr>
        <w:t>A</w:t>
      </w:r>
      <w:r>
        <w:rPr>
          <w:b w:val="0"/>
          <w:bCs w:val="0"/>
          <w:i/>
          <w:spacing w:val="0"/>
          <w:w w:val="100"/>
        </w:rPr>
        <w:t>TO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D</w:t>
      </w:r>
      <w:r>
        <w:rPr>
          <w:b w:val="0"/>
          <w:bCs w:val="0"/>
          <w:i/>
          <w:spacing w:val="0"/>
          <w:w w:val="100"/>
        </w:rPr>
        <w:t>E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1"/>
          <w:w w:val="100"/>
        </w:rPr>
        <w:t>E</w:t>
      </w:r>
      <w:r>
        <w:rPr>
          <w:b w:val="0"/>
          <w:bCs w:val="0"/>
          <w:i/>
          <w:spacing w:val="0"/>
          <w:w w:val="100"/>
        </w:rPr>
        <w:t>L</w:t>
      </w:r>
      <w:r>
        <w:rPr>
          <w:b w:val="0"/>
          <w:bCs w:val="0"/>
          <w:i/>
          <w:spacing w:val="-2"/>
          <w:w w:val="100"/>
        </w:rPr>
        <w:t>A</w:t>
      </w:r>
      <w:r>
        <w:rPr>
          <w:b w:val="0"/>
          <w:bCs w:val="0"/>
          <w:i/>
          <w:spacing w:val="-4"/>
          <w:w w:val="100"/>
        </w:rPr>
        <w:t>B</w:t>
      </w:r>
      <w:r>
        <w:rPr>
          <w:b w:val="0"/>
          <w:bCs w:val="0"/>
          <w:i/>
          <w:spacing w:val="0"/>
          <w:w w:val="100"/>
        </w:rPr>
        <w:t>O</w:t>
      </w:r>
      <w:r>
        <w:rPr>
          <w:b w:val="0"/>
          <w:bCs w:val="0"/>
          <w:i/>
          <w:spacing w:val="-2"/>
          <w:w w:val="100"/>
        </w:rPr>
        <w:t>R</w:t>
      </w:r>
      <w:r>
        <w:rPr>
          <w:b w:val="0"/>
          <w:bCs w:val="0"/>
          <w:i/>
          <w:spacing w:val="-1"/>
          <w:w w:val="100"/>
        </w:rPr>
        <w:t>A</w:t>
      </w:r>
      <w:r>
        <w:rPr>
          <w:b w:val="0"/>
          <w:bCs w:val="0"/>
          <w:i/>
          <w:spacing w:val="-2"/>
          <w:w w:val="100"/>
        </w:rPr>
        <w:t>C</w:t>
      </w:r>
      <w:r>
        <w:rPr>
          <w:b w:val="0"/>
          <w:bCs w:val="0"/>
          <w:i/>
          <w:spacing w:val="0"/>
          <w:w w:val="100"/>
        </w:rPr>
        <w:t>IÓN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2"/>
          <w:w w:val="100"/>
        </w:rPr>
        <w:t>D</w:t>
      </w:r>
      <w:r>
        <w:rPr>
          <w:b w:val="0"/>
          <w:bCs w:val="0"/>
          <w:i/>
          <w:spacing w:val="0"/>
          <w:w w:val="100"/>
        </w:rPr>
        <w:t>E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4"/>
          <w:w w:val="100"/>
        </w:rPr>
        <w:t>D</w:t>
      </w:r>
      <w:r>
        <w:rPr>
          <w:b w:val="0"/>
          <w:bCs w:val="0"/>
          <w:i/>
          <w:spacing w:val="0"/>
          <w:w w:val="100"/>
        </w:rPr>
        <w:t>O</w:t>
      </w:r>
      <w:r>
        <w:rPr>
          <w:b w:val="0"/>
          <w:bCs w:val="0"/>
          <w:i/>
          <w:spacing w:val="-2"/>
          <w:w w:val="100"/>
        </w:rPr>
        <w:t>C</w:t>
      </w:r>
      <w:r>
        <w:rPr>
          <w:b w:val="0"/>
          <w:bCs w:val="0"/>
          <w:i/>
          <w:spacing w:val="-2"/>
          <w:w w:val="100"/>
        </w:rPr>
        <w:t>U</w:t>
      </w:r>
      <w:r>
        <w:rPr>
          <w:b w:val="0"/>
          <w:bCs w:val="0"/>
          <w:i/>
          <w:spacing w:val="-2"/>
          <w:w w:val="100"/>
        </w:rPr>
        <w:t>M</w:t>
      </w:r>
      <w:r>
        <w:rPr>
          <w:b w:val="0"/>
          <w:bCs w:val="0"/>
          <w:i/>
          <w:spacing w:val="-1"/>
          <w:w w:val="100"/>
        </w:rPr>
        <w:t>E</w:t>
      </w:r>
      <w:r>
        <w:rPr>
          <w:b w:val="0"/>
          <w:bCs w:val="0"/>
          <w:i/>
          <w:spacing w:val="-2"/>
          <w:w w:val="100"/>
        </w:rPr>
        <w:t>N</w:t>
      </w:r>
      <w:r>
        <w:rPr>
          <w:b w:val="0"/>
          <w:bCs w:val="0"/>
          <w:i/>
          <w:spacing w:val="2"/>
          <w:w w:val="100"/>
        </w:rPr>
        <w:t>T</w:t>
      </w:r>
      <w:r>
        <w:rPr>
          <w:b w:val="0"/>
          <w:bCs w:val="0"/>
          <w:i/>
          <w:spacing w:val="1"/>
          <w:w w:val="100"/>
        </w:rPr>
        <w:t>OS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52" w:lineRule="exact"/>
        <w:ind w:right="0"/>
        <w:jc w:val="center"/>
        <w:rPr>
          <w:i w:val="0"/>
        </w:rPr>
      </w:pPr>
      <w:r>
        <w:rPr>
          <w:b w:val="0"/>
          <w:bCs w:val="0"/>
          <w:i/>
          <w:spacing w:val="0"/>
          <w:w w:val="100"/>
        </w:rPr>
        <w:t>(</w:t>
      </w:r>
      <w:r>
        <w:rPr>
          <w:b w:val="0"/>
          <w:bCs w:val="0"/>
          <w:i/>
          <w:spacing w:val="-2"/>
          <w:w w:val="100"/>
        </w:rPr>
        <w:t>M</w:t>
      </w:r>
      <w:r>
        <w:rPr>
          <w:b w:val="0"/>
          <w:bCs w:val="0"/>
          <w:i/>
          <w:spacing w:val="0"/>
          <w:w w:val="100"/>
        </w:rPr>
        <w:t>a</w:t>
      </w:r>
      <w:r>
        <w:rPr>
          <w:b w:val="0"/>
          <w:bCs w:val="0"/>
          <w:i/>
          <w:spacing w:val="-1"/>
          <w:w w:val="100"/>
        </w:rPr>
        <w:t>n</w:t>
      </w:r>
      <w:r>
        <w:rPr>
          <w:b w:val="0"/>
          <w:bCs w:val="0"/>
          <w:i/>
          <w:spacing w:val="0"/>
          <w:w w:val="100"/>
        </w:rPr>
        <w:t>u</w:t>
      </w:r>
      <w:r>
        <w:rPr>
          <w:b w:val="0"/>
          <w:bCs w:val="0"/>
          <w:i/>
          <w:spacing w:val="-1"/>
          <w:w w:val="100"/>
        </w:rPr>
        <w:t>a</w:t>
      </w:r>
      <w:r>
        <w:rPr>
          <w:b w:val="0"/>
          <w:bCs w:val="0"/>
          <w:i/>
          <w:spacing w:val="-2"/>
          <w:w w:val="100"/>
        </w:rPr>
        <w:t>l</w:t>
      </w:r>
      <w:r>
        <w:rPr>
          <w:b w:val="0"/>
          <w:bCs w:val="0"/>
          <w:i/>
          <w:spacing w:val="0"/>
          <w:w w:val="100"/>
        </w:rPr>
        <w:t>es,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C</w:t>
      </w:r>
      <w:r>
        <w:rPr>
          <w:b w:val="0"/>
          <w:bCs w:val="0"/>
          <w:i/>
          <w:spacing w:val="0"/>
          <w:w w:val="100"/>
        </w:rPr>
        <w:t>atá</w:t>
      </w:r>
      <w:r>
        <w:rPr>
          <w:b w:val="0"/>
          <w:bCs w:val="0"/>
          <w:i/>
          <w:spacing w:val="-1"/>
          <w:w w:val="100"/>
        </w:rPr>
        <w:t>l</w:t>
      </w:r>
      <w:r>
        <w:rPr>
          <w:b w:val="0"/>
          <w:bCs w:val="0"/>
          <w:i/>
          <w:spacing w:val="0"/>
          <w:w w:val="100"/>
        </w:rPr>
        <w:t>o</w:t>
      </w:r>
      <w:r>
        <w:rPr>
          <w:b w:val="0"/>
          <w:bCs w:val="0"/>
          <w:i/>
          <w:spacing w:val="-1"/>
          <w:w w:val="100"/>
        </w:rPr>
        <w:t>g</w:t>
      </w:r>
      <w:r>
        <w:rPr>
          <w:b w:val="0"/>
          <w:bCs w:val="0"/>
          <w:i/>
          <w:spacing w:val="0"/>
          <w:w w:val="100"/>
        </w:rPr>
        <w:t>o</w:t>
      </w:r>
      <w:r>
        <w:rPr>
          <w:b w:val="0"/>
          <w:bCs w:val="0"/>
          <w:i/>
          <w:spacing w:val="-3"/>
          <w:w w:val="100"/>
        </w:rPr>
        <w:t>s</w:t>
      </w:r>
      <w:r>
        <w:rPr>
          <w:b w:val="0"/>
          <w:bCs w:val="0"/>
          <w:i/>
          <w:spacing w:val="0"/>
          <w:w w:val="100"/>
        </w:rPr>
        <w:t>,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0"/>
          <w:w w:val="100"/>
        </w:rPr>
        <w:t>L</w:t>
      </w:r>
      <w:r>
        <w:rPr>
          <w:b w:val="0"/>
          <w:bCs w:val="0"/>
          <w:i/>
          <w:spacing w:val="-4"/>
          <w:w w:val="100"/>
        </w:rPr>
        <w:t>i</w:t>
      </w:r>
      <w:r>
        <w:rPr>
          <w:b w:val="0"/>
          <w:bCs w:val="0"/>
          <w:i/>
          <w:spacing w:val="0"/>
          <w:w w:val="100"/>
        </w:rPr>
        <w:t>n</w:t>
      </w:r>
      <w:r>
        <w:rPr>
          <w:b w:val="0"/>
          <w:bCs w:val="0"/>
          <w:i/>
          <w:spacing w:val="-1"/>
          <w:w w:val="100"/>
        </w:rPr>
        <w:t>e</w:t>
      </w:r>
      <w:r>
        <w:rPr>
          <w:b w:val="0"/>
          <w:bCs w:val="0"/>
          <w:i/>
          <w:spacing w:val="0"/>
          <w:w w:val="100"/>
        </w:rPr>
        <w:t>ami</w:t>
      </w:r>
      <w:r>
        <w:rPr>
          <w:b w:val="0"/>
          <w:bCs w:val="0"/>
          <w:i/>
          <w:spacing w:val="-1"/>
          <w:w w:val="100"/>
        </w:rPr>
        <w:t>e</w:t>
      </w:r>
      <w:r>
        <w:rPr>
          <w:b w:val="0"/>
          <w:bCs w:val="0"/>
          <w:i/>
          <w:spacing w:val="0"/>
          <w:w w:val="100"/>
        </w:rPr>
        <w:t>nto</w:t>
      </w:r>
      <w:r>
        <w:rPr>
          <w:b w:val="0"/>
          <w:bCs w:val="0"/>
          <w:i/>
          <w:spacing w:val="-3"/>
          <w:w w:val="100"/>
        </w:rPr>
        <w:t>s</w:t>
      </w:r>
      <w:r>
        <w:rPr>
          <w:b w:val="0"/>
          <w:bCs w:val="0"/>
          <w:i/>
          <w:spacing w:val="0"/>
          <w:w w:val="100"/>
        </w:rPr>
        <w:t>,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-2"/>
          <w:w w:val="100"/>
        </w:rPr>
        <w:t>R</w:t>
      </w:r>
      <w:r>
        <w:rPr>
          <w:b w:val="0"/>
          <w:bCs w:val="0"/>
          <w:i/>
          <w:spacing w:val="0"/>
          <w:w w:val="100"/>
        </w:rPr>
        <w:t>e</w:t>
      </w:r>
      <w:r>
        <w:rPr>
          <w:b w:val="0"/>
          <w:bCs w:val="0"/>
          <w:i/>
          <w:spacing w:val="-1"/>
          <w:w w:val="100"/>
        </w:rPr>
        <w:t>g</w:t>
      </w:r>
      <w:r>
        <w:rPr>
          <w:b w:val="0"/>
          <w:bCs w:val="0"/>
          <w:i/>
          <w:spacing w:val="-2"/>
          <w:w w:val="100"/>
        </w:rPr>
        <w:t>l</w:t>
      </w:r>
      <w:r>
        <w:rPr>
          <w:b w:val="0"/>
          <w:bCs w:val="0"/>
          <w:i/>
          <w:spacing w:val="0"/>
          <w:w w:val="100"/>
        </w:rPr>
        <w:t>ame</w:t>
      </w:r>
      <w:r>
        <w:rPr>
          <w:b w:val="0"/>
          <w:bCs w:val="0"/>
          <w:i/>
          <w:spacing w:val="-3"/>
          <w:w w:val="100"/>
        </w:rPr>
        <w:t>n</w:t>
      </w:r>
      <w:r>
        <w:rPr>
          <w:b w:val="0"/>
          <w:bCs w:val="0"/>
          <w:i/>
          <w:spacing w:val="0"/>
          <w:w w:val="100"/>
        </w:rPr>
        <w:t>t</w:t>
      </w:r>
      <w:r>
        <w:rPr>
          <w:b w:val="0"/>
          <w:bCs w:val="0"/>
          <w:i/>
          <w:spacing w:val="-3"/>
          <w:w w:val="100"/>
        </w:rPr>
        <w:t>o</w:t>
      </w:r>
      <w:r>
        <w:rPr>
          <w:b w:val="0"/>
          <w:bCs w:val="0"/>
          <w:i/>
          <w:spacing w:val="0"/>
          <w:w w:val="100"/>
        </w:rPr>
        <w:t>s,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-1"/>
          <w:w w:val="100"/>
        </w:rPr>
        <w:t>P</w:t>
      </w:r>
      <w:r>
        <w:rPr>
          <w:b w:val="0"/>
          <w:bCs w:val="0"/>
          <w:i/>
          <w:spacing w:val="-2"/>
          <w:w w:val="100"/>
        </w:rPr>
        <w:t>l</w:t>
      </w:r>
      <w:r>
        <w:rPr>
          <w:b w:val="0"/>
          <w:bCs w:val="0"/>
          <w:i/>
          <w:spacing w:val="0"/>
          <w:w w:val="100"/>
        </w:rPr>
        <w:t>a</w:t>
      </w:r>
      <w:r>
        <w:rPr>
          <w:b w:val="0"/>
          <w:bCs w:val="0"/>
          <w:i/>
          <w:spacing w:val="-1"/>
          <w:w w:val="100"/>
        </w:rPr>
        <w:t>n</w:t>
      </w:r>
      <w:r>
        <w:rPr>
          <w:b w:val="0"/>
          <w:bCs w:val="0"/>
          <w:i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5" w:hRule="exact"/>
        </w:trPr>
        <w:tc>
          <w:tcPr>
            <w:tcW w:w="85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Documen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ama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udi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Códig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D-DRC-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2" w:hRule="exact"/>
        </w:trPr>
        <w:tc>
          <w:tcPr>
            <w:tcW w:w="666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Respons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le: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sti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ucional.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37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-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Fecha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Efectividad: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Septiembre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2019.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666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Req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miento: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-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No.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Versión:</w:t>
            </w:r>
            <w:r>
              <w:rPr>
                <w:rFonts w:ascii="Arial" w:hAnsi="Arial" w:cs="Arial" w:eastAsia="Arial"/>
                <w:b/>
                <w:bCs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ágina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pos="4770" w:val="left" w:leader="none"/>
          <w:tab w:pos="7704" w:val="left" w:leader="none"/>
        </w:tabs>
        <w:spacing w:line="1081" w:lineRule="exact"/>
        <w:ind w:left="22" w:right="0"/>
        <w:jc w:val="center"/>
        <w:rPr>
          <w:b w:val="0"/>
          <w:bCs w:val="0"/>
        </w:rPr>
      </w:pPr>
      <w:r>
        <w:rPr>
          <w:spacing w:val="0"/>
          <w:w w:val="100"/>
        </w:rPr>
        <w:t>Programa</w:t>
      </w:r>
      <w:r>
        <w:rPr>
          <w:spacing w:val="0"/>
          <w:w w:val="100"/>
        </w:rPr>
        <w:tab/>
      </w:r>
      <w:r>
        <w:rPr>
          <w:spacing w:val="0"/>
          <w:w w:val="100"/>
        </w:rPr>
        <w:t>Anual</w:t>
      </w:r>
      <w:r>
        <w:rPr>
          <w:spacing w:val="0"/>
          <w:w w:val="100"/>
        </w:rPr>
        <w:tab/>
      </w:r>
      <w:r>
        <w:rPr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tabs>
          <w:tab w:pos="5032" w:val="left" w:leader="none"/>
        </w:tabs>
        <w:ind w:left="18" w:right="0" w:firstLine="0"/>
        <w:jc w:val="center"/>
        <w:rPr>
          <w:rFonts w:ascii="Arial" w:hAnsi="Arial" w:cs="Arial" w:eastAsia="Arial"/>
          <w:sz w:val="96"/>
          <w:szCs w:val="96"/>
        </w:rPr>
      </w:pPr>
      <w:r>
        <w:rPr>
          <w:rFonts w:ascii="Arial" w:hAnsi="Arial" w:cs="Arial" w:eastAsia="Arial"/>
          <w:b/>
          <w:bCs/>
          <w:spacing w:val="0"/>
          <w:w w:val="100"/>
          <w:sz w:val="96"/>
          <w:szCs w:val="96"/>
        </w:rPr>
        <w:t>Auditorías</w:t>
      </w:r>
      <w:r>
        <w:rPr>
          <w:rFonts w:ascii="Arial" w:hAnsi="Arial" w:cs="Arial" w:eastAsia="Arial"/>
          <w:b/>
          <w:bCs/>
          <w:spacing w:val="0"/>
          <w:w w:val="100"/>
          <w:sz w:val="96"/>
          <w:szCs w:val="96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96"/>
          <w:szCs w:val="96"/>
        </w:rPr>
        <w:t>Int</w:t>
      </w:r>
      <w:r>
        <w:rPr>
          <w:rFonts w:ascii="Arial" w:hAnsi="Arial" w:cs="Arial" w:eastAsia="Arial"/>
          <w:b/>
          <w:bCs/>
          <w:spacing w:val="-3"/>
          <w:w w:val="100"/>
          <w:sz w:val="96"/>
          <w:szCs w:val="96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96"/>
          <w:szCs w:val="96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96"/>
          <w:szCs w:val="96"/>
        </w:rPr>
        <w:t>na</w:t>
      </w:r>
      <w:r>
        <w:rPr>
          <w:rFonts w:ascii="Arial" w:hAnsi="Arial" w:cs="Arial" w:eastAsia="Arial"/>
          <w:b/>
          <w:bCs/>
          <w:spacing w:val="-2"/>
          <w:w w:val="100"/>
          <w:sz w:val="96"/>
          <w:szCs w:val="96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96"/>
          <w:szCs w:val="96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96"/>
          <w:szCs w:val="96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5" w:hRule="exact"/>
        </w:trPr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labo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ó: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isó: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izó: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0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Lí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Rectora.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4" w:hRule="exact"/>
        </w:trPr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12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M.D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breu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ind w:left="1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L.C.P.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Lenin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Atocha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Jiménez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Grajales.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Dra.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Elva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Isabel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Gutiérrez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Cabrera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991" w:val="left" w:leader="none"/>
        </w:tabs>
        <w:spacing w:before="74"/>
        <w:ind w:left="22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V00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R-DRC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3" w:h="15860"/>
          <w:pgMar w:top="840" w:bottom="280" w:left="340" w:right="360"/>
        </w:sectPr>
      </w:pPr>
    </w:p>
    <w:p>
      <w:pPr>
        <w:spacing w:line="60" w:lineRule="exact" w:before="1"/>
        <w:rPr>
          <w:sz w:val="6"/>
          <w:szCs w:val="6"/>
        </w:rPr>
      </w:pPr>
      <w:r>
        <w:rPr/>
        <w:pict>
          <v:group style="position:absolute;margin-left:397.638367pt;margin-top:183.382553pt;width:8.310547pt;height:21.329359pt;mso-position-horizontal-relative:page;mso-position-vertical-relative:page;z-index:-5171" coordorigin="7953,3668" coordsize="166,427">
            <v:group style="position:absolute;left:7960;top:3675;width:151;height:185" coordorigin="7960,3675" coordsize="151,185">
              <v:shape style="position:absolute;left:7960;top:3675;width:151;height:185" coordorigin="7960,3675" coordsize="151,185" path="m7960,3860l8111,3860,8111,3675,7960,3675,7960,3860xe" filled="t" fillcolor="#FFFFFF" stroked="f">
                <v:path arrowok="t"/>
                <v:fill type="solid"/>
              </v:shape>
            </v:group>
            <v:group style="position:absolute;left:7960;top:3850;width:151;height:237" coordorigin="7960,3850" coordsize="151,237">
              <v:shape style="position:absolute;left:7960;top:3850;width:151;height:237" coordorigin="7960,3850" coordsize="151,237" path="m7960,4087l8111,4087,8111,3850,7960,3850,7960,4087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78.704651pt;margin-top:311.359253pt;width:15.098026pt;height:18.016466pt;mso-position-horizontal-relative:page;mso-position-vertical-relative:page;z-index:-5170" coordorigin="9574,6227" coordsize="302,360">
            <v:shape style="position:absolute;left:9574;top:6227;width:302;height:360" coordorigin="9574,6227" coordsize="302,360" path="m9574,6588l9876,6588,9876,6227,9574,6227,9574,6588xe" filled="t" fillcolor="#FFFFFF" stroked="f">
              <v:path arrowok="t"/>
              <v:fill type="solid"/>
            </v:shape>
            <w10:wrap type="none"/>
          </v:group>
        </w:pict>
      </w:r>
      <w:r>
        <w:rPr>
          <w:sz w:val="6"/>
          <w:szCs w:val="6"/>
        </w:rPr>
      </w:r>
    </w:p>
    <w:tbl>
      <w:tblPr>
        <w:tblW w:w="0" w:type="auto"/>
        <w:jc w:val="left"/>
        <w:tblInd w:w="1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9" w:hRule="exact"/>
        </w:trPr>
        <w:tc>
          <w:tcPr>
            <w:tcW w:w="100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Documen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ama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udi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Códig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D-DRC-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790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Respons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le: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sti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ucional.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79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-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Fecha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Efectividad: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26/Septiembre/2019.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9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Req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miento: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-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No.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Versión:</w:t>
            </w:r>
            <w:r>
              <w:rPr>
                <w:rFonts w:ascii="Arial" w:hAnsi="Arial" w:cs="Arial" w:eastAsia="Arial"/>
                <w:b/>
                <w:bCs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ágina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5" w:hRule="exact"/>
        </w:trPr>
        <w:tc>
          <w:tcPr>
            <w:tcW w:w="1562" w:type="dxa"/>
            <w:vMerge w:val="restart"/>
            <w:tcBorders>
              <w:top w:val="single" w:sz="5" w:space="0" w:color="000000"/>
              <w:left w:val="single" w:sz="5" w:space="0" w:color="0000D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29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2"/>
                <w:w w:val="115"/>
                <w:sz w:val="12"/>
                <w:szCs w:val="12"/>
              </w:rPr>
              <w:t>Área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2"/>
                <w:w w:val="115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15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15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15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51" w:right="67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2"/>
                <w:w w:val="115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15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15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15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2"/>
                <w:szCs w:val="1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-20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15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15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15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15"/>
                <w:sz w:val="12"/>
                <w:szCs w:val="12"/>
              </w:rPr>
              <w:t>g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15"/>
                <w:sz w:val="12"/>
                <w:szCs w:val="12"/>
              </w:rPr>
              <w:t>í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861" w:type="dxa"/>
            <w:gridSpan w:val="4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right="2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5"/>
                <w:w w:val="115"/>
                <w:sz w:val="12"/>
                <w:szCs w:val="12"/>
              </w:rPr>
              <w:t>F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15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15"/>
                <w:sz w:val="12"/>
                <w:szCs w:val="12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15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15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13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15"/>
                <w:sz w:val="12"/>
                <w:szCs w:val="12"/>
              </w:rPr>
              <w:t>2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15"/>
                <w:sz w:val="12"/>
                <w:szCs w:val="12"/>
              </w:rPr>
              <w:t>0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15"/>
                <w:sz w:val="12"/>
                <w:szCs w:val="12"/>
              </w:rPr>
              <w:t>1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2"/>
                <w:szCs w:val="12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75" w:hRule="exact"/>
        </w:trPr>
        <w:tc>
          <w:tcPr>
            <w:tcW w:w="1562" w:type="dxa"/>
            <w:vMerge/>
            <w:tcBorders>
              <w:left w:val="single" w:sz="5" w:space="0" w:color="0000D0"/>
              <w:right w:val="single" w:sz="5" w:space="0" w:color="000000"/>
            </w:tcBorders>
            <w:shd w:val="clear" w:color="auto" w:fill="C0C0C0"/>
          </w:tcPr>
          <w:p>
            <w:pPr/>
          </w:p>
        </w:tc>
        <w:tc>
          <w:tcPr>
            <w:tcW w:w="16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  <w:tc>
          <w:tcPr>
            <w:tcW w:w="217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  <w:tc>
          <w:tcPr>
            <w:tcW w:w="10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  <w:tc>
          <w:tcPr>
            <w:tcW w:w="5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8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13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1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right="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04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13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1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1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75" w:hRule="exact"/>
        </w:trPr>
        <w:tc>
          <w:tcPr>
            <w:tcW w:w="1562" w:type="dxa"/>
            <w:vMerge/>
            <w:tcBorders>
              <w:left w:val="single" w:sz="5" w:space="0" w:color="0000D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  <w:tc>
          <w:tcPr>
            <w:tcW w:w="21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  <w:tc>
          <w:tcPr>
            <w:tcW w:w="1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75" w:hRule="exact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96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6"/>
                <w:w w:val="11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7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14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12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1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1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-23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22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1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68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4"/>
                <w:szCs w:val="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4"/>
                <w:szCs w:val="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4"/>
                <w:w w:val="115"/>
                <w:sz w:val="4"/>
                <w:szCs w:val="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15"/>
                <w:sz w:val="4"/>
                <w:szCs w:val="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4"/>
                <w:szCs w:val="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4"/>
                <w:szCs w:val="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4"/>
                <w:szCs w:val="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5"/>
                <w:w w:val="115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4"/>
                <w:szCs w:val="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4"/>
                <w:szCs w:val="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4"/>
                <w:szCs w:val="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45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4"/>
                <w:szCs w:val="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4"/>
                <w:szCs w:val="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0"/>
                <w:w w:val="115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4"/>
                <w:szCs w:val="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15"/>
                <w:sz w:val="4"/>
                <w:szCs w:val="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4"/>
                <w:szCs w:val="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6"/>
                <w:w w:val="115"/>
                <w:sz w:val="4"/>
                <w:szCs w:val="4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4"/>
                <w:szCs w:val="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4"/>
                <w:szCs w:val="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4"/>
                <w:szCs w:val="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562" w:type="dxa"/>
            <w:vMerge w:val="restart"/>
            <w:tcBorders>
              <w:top w:val="single" w:sz="5" w:space="0" w:color="000000"/>
              <w:left w:val="single" w:sz="5" w:space="0" w:color="0000D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spacing w:val="-5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4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7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8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6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4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1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7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4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54" w:right="55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TableParagraph"/>
              <w:spacing w:before="21"/>
              <w:ind w:left="671" w:right="678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1562" w:type="dxa"/>
            <w:vMerge/>
            <w:tcBorders>
              <w:left w:val="single" w:sz="5" w:space="0" w:color="0000D0"/>
              <w:right w:val="single" w:sz="5" w:space="0" w:color="000000"/>
            </w:tcBorders>
          </w:tcPr>
          <w:p>
            <w:pPr/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3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54" w:right="55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TableParagraph"/>
              <w:spacing w:before="21"/>
              <w:ind w:left="671" w:right="678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562" w:type="dxa"/>
            <w:vMerge/>
            <w:tcBorders>
              <w:left w:val="single" w:sz="5" w:space="0" w:color="0000D0"/>
              <w:right w:val="single" w:sz="5" w:space="0" w:color="000000"/>
            </w:tcBorders>
          </w:tcPr>
          <w:p>
            <w:pPr/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10" w:right="111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TableParagraph"/>
              <w:spacing w:before="21"/>
              <w:ind w:left="671" w:right="678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562" w:type="dxa"/>
            <w:vMerge/>
            <w:tcBorders>
              <w:left w:val="single" w:sz="5" w:space="0" w:color="0000D0"/>
              <w:right w:val="single" w:sz="5" w:space="0" w:color="000000"/>
            </w:tcBorders>
          </w:tcPr>
          <w:p>
            <w:pPr/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9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TableParagraph"/>
              <w:spacing w:before="21"/>
              <w:ind w:left="671" w:right="678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562" w:type="dxa"/>
            <w:vMerge/>
            <w:tcBorders>
              <w:left w:val="single" w:sz="5" w:space="0" w:color="0000D0"/>
              <w:right w:val="single" w:sz="5" w:space="0" w:color="000000"/>
            </w:tcBorders>
          </w:tcPr>
          <w:p>
            <w:pPr/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>
            <w:pPr>
              <w:pStyle w:val="TableParagraph"/>
              <w:spacing w:before="40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42" w:right="55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TableParagraph"/>
              <w:spacing w:before="21"/>
              <w:ind w:left="831" w:right="838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9" w:hRule="exact"/>
        </w:trPr>
        <w:tc>
          <w:tcPr>
            <w:tcW w:w="1562" w:type="dxa"/>
            <w:vMerge/>
            <w:tcBorders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>
            <w:pPr>
              <w:pStyle w:val="TableParagraph"/>
              <w:spacing w:line="292" w:lineRule="auto" w:before="9"/>
              <w:ind w:left="22" w:right="61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6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42" w:right="55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TableParagraph"/>
              <w:spacing w:before="21"/>
              <w:ind w:left="831" w:right="838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2"/>
              <w:ind w:left="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562" w:type="dxa"/>
            <w:vMerge w:val="restart"/>
            <w:tcBorders>
              <w:top w:val="single" w:sz="5" w:space="0" w:color="000000"/>
              <w:left w:val="single" w:sz="5" w:space="0" w:color="0000D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5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4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7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6"/>
                <w:w w:val="11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77" w:right="89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TableParagraph"/>
              <w:spacing w:before="21"/>
              <w:ind w:left="69" w:right="89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562" w:type="dxa"/>
            <w:vMerge/>
            <w:tcBorders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43" w:right="55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TableParagraph"/>
              <w:spacing w:before="21"/>
              <w:ind w:left="102" w:right="111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562" w:type="dxa"/>
            <w:vMerge w:val="restart"/>
            <w:tcBorders>
              <w:top w:val="single" w:sz="5" w:space="0" w:color="000000"/>
              <w:left w:val="single" w:sz="5" w:space="0" w:color="0000D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9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1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1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6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TableParagraph"/>
              <w:spacing w:before="21"/>
              <w:ind w:left="717" w:right="713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562" w:type="dxa"/>
            <w:vMerge/>
            <w:tcBorders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20" w:right="32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TableParagraph"/>
              <w:spacing w:before="21"/>
              <w:ind w:left="4" w:right="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auto" w:before="29"/>
              <w:ind w:left="1131" w:right="316" w:hanging="84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6"/>
                <w:w w:val="11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7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14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8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1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1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-24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23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1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9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23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1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16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1"/>
                <w:szCs w:val="11"/>
              </w:rPr>
              <w:t>y</w:t>
            </w:r>
            <w:r>
              <w:rPr>
                <w:rFonts w:ascii="Arial" w:hAnsi="Arial" w:cs="Arial" w:eastAsia="Arial"/>
                <w:b/>
                <w:bCs/>
                <w:i/>
                <w:spacing w:val="3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7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1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23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23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6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19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1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1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18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562" w:type="dxa"/>
            <w:vMerge w:val="restart"/>
            <w:tcBorders>
              <w:top w:val="single" w:sz="5" w:space="0" w:color="000000"/>
              <w:left w:val="single" w:sz="5" w:space="0" w:color="0000D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9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1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1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6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43" w:right="55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TableParagraph"/>
              <w:spacing w:before="21"/>
              <w:ind w:left="14" w:right="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5" w:hRule="exact"/>
        </w:trPr>
        <w:tc>
          <w:tcPr>
            <w:tcW w:w="1562" w:type="dxa"/>
            <w:vMerge/>
            <w:tcBorders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138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1562" w:type="dxa"/>
            <w:vMerge w:val="restart"/>
            <w:tcBorders>
              <w:top w:val="single" w:sz="5" w:space="0" w:color="000000"/>
              <w:left w:val="single" w:sz="5" w:space="0" w:color="0000D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92" w:lineRule="auto"/>
              <w:ind w:left="492" w:right="243" w:hanging="26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9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3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7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0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16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9"/>
                <w:w w:val="11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4"/>
                <w:w w:val="115"/>
                <w:sz w:val="11"/>
                <w:szCs w:val="11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20" w:right="32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TableParagraph"/>
              <w:spacing w:before="21"/>
              <w:ind w:right="2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1562" w:type="dxa"/>
            <w:vMerge/>
            <w:tcBorders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auto" w:before="19"/>
              <w:ind w:left="22" w:right="3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6"/>
                <w:w w:val="11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6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1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right="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TableParagraph"/>
              <w:spacing w:before="21"/>
              <w:ind w:left="26" w:right="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2"/>
              <w:ind w:left="1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562" w:type="dxa"/>
            <w:vMerge w:val="restart"/>
            <w:tcBorders>
              <w:top w:val="single" w:sz="5" w:space="0" w:color="000000"/>
              <w:left w:val="single" w:sz="5" w:space="0" w:color="0000D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spacing w:val="-1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4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7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4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8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8"/>
                <w:w w:val="11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3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7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1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4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88" w:lineRule="exact"/>
              <w:ind w:left="55" w:right="55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TableParagraph"/>
              <w:spacing w:line="84" w:lineRule="exact" w:before="21"/>
              <w:ind w:left="27" w:right="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562" w:type="dxa"/>
            <w:vMerge/>
            <w:tcBorders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54" w:right="55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TableParagraph"/>
              <w:spacing w:before="21"/>
              <w:ind w:left="15" w:right="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1562" w:type="dxa"/>
            <w:vMerge w:val="restart"/>
            <w:tcBorders>
              <w:top w:val="single" w:sz="5" w:space="0" w:color="000000"/>
              <w:left w:val="single" w:sz="5" w:space="0" w:color="0000D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2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spacing w:val="-5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4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7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7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11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4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4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7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1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4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3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right="12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TableParagraph"/>
              <w:spacing w:before="21"/>
              <w:ind w:left="4" w:right="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562" w:type="dxa"/>
            <w:vMerge/>
            <w:tcBorders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54" w:right="55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TableParagraph"/>
              <w:spacing w:before="21"/>
              <w:ind w:left="808" w:right="792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9" w:hRule="exact"/>
        </w:trPr>
        <w:tc>
          <w:tcPr>
            <w:tcW w:w="1562" w:type="dxa"/>
            <w:vMerge w:val="restart"/>
            <w:tcBorders>
              <w:top w:val="single" w:sz="5" w:space="0" w:color="000000"/>
              <w:left w:val="single" w:sz="5" w:space="0" w:color="0000D0"/>
              <w:right w:val="single" w:sz="5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/>
                <w:bCs/>
                <w:spacing w:val="-1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4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7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4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9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2"/>
                <w:w w:val="115"/>
                <w:sz w:val="11"/>
                <w:szCs w:val="1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9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1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auto" w:before="9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6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7"/>
              <w:ind w:left="55" w:right="67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TableParagraph"/>
              <w:spacing w:before="21"/>
              <w:ind w:left="717" w:right="713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2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562" w:type="dxa"/>
            <w:vMerge/>
            <w:tcBorders>
              <w:left w:val="single" w:sz="5" w:space="0" w:color="0000D0"/>
              <w:right w:val="single" w:sz="5" w:space="0" w:color="000000"/>
            </w:tcBorders>
          </w:tcPr>
          <w:p>
            <w:pPr/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54" w:right="67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TableParagraph"/>
              <w:spacing w:before="21"/>
              <w:ind w:left="695" w:right="678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562" w:type="dxa"/>
            <w:vMerge/>
            <w:tcBorders>
              <w:left w:val="single" w:sz="5" w:space="0" w:color="0000D0"/>
              <w:right w:val="single" w:sz="5" w:space="0" w:color="000000"/>
            </w:tcBorders>
          </w:tcPr>
          <w:p>
            <w:pPr/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22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562" w:type="dxa"/>
            <w:vMerge/>
            <w:tcBorders>
              <w:left w:val="single" w:sz="5" w:space="0" w:color="0000D0"/>
              <w:right w:val="single" w:sz="5" w:space="0" w:color="000000"/>
            </w:tcBorders>
          </w:tcPr>
          <w:p>
            <w:pPr/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6"/>
                <w:w w:val="11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54" w:right="67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TableParagraph"/>
              <w:spacing w:before="21"/>
              <w:ind w:left="808" w:right="792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562" w:type="dxa"/>
            <w:vMerge/>
            <w:tcBorders>
              <w:left w:val="single" w:sz="5" w:space="0" w:color="0000D0"/>
              <w:right w:val="single" w:sz="5" w:space="0" w:color="000000"/>
            </w:tcBorders>
          </w:tcPr>
          <w:p>
            <w:pPr/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9"/>
              <w:ind w:left="22" w:right="3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6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5"/>
                <w:sz w:val="11"/>
                <w:szCs w:val="11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6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1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4" w:right="67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  <w:p>
            <w:pPr>
              <w:pStyle w:val="TableParagraph"/>
              <w:spacing w:before="21"/>
              <w:ind w:left="695" w:right="678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562" w:type="dxa"/>
            <w:vMerge/>
            <w:tcBorders>
              <w:left w:val="single" w:sz="5" w:space="0" w:color="0000D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6"/>
                <w:w w:val="11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1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1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22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15"/>
                <w:sz w:val="8"/>
                <w:szCs w:val="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15"/>
                <w:sz w:val="8"/>
                <w:szCs w:val="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15"/>
                <w:sz w:val="8"/>
                <w:szCs w:val="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8"/>
                <w:szCs w:val="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1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1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15"/>
                <w:sz w:val="12"/>
                <w:szCs w:val="12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5"/>
                <w:sz w:val="12"/>
                <w:szCs w:val="1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B"/>
          </w:tcPr>
          <w:p>
            <w:pPr/>
          </w:p>
        </w:tc>
        <w:tc>
          <w:tcPr>
            <w:tcW w:w="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80"/>
        <w:ind w:left="17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i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é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odos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Au</w:t>
      </w:r>
      <w:r>
        <w:rPr>
          <w:rFonts w:ascii="Arial" w:hAnsi="Arial" w:cs="Arial" w:eastAsia="Arial"/>
          <w:b/>
          <w:bCs/>
          <w:i/>
          <w:spacing w:val="-3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i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13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1" w:hRule="exact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I.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val="284" w:hRule="exact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V.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ilid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7"/>
          <w:footerReference w:type="default" r:id="rId8"/>
          <w:pgSz w:w="15843" w:h="12260" w:orient="landscape"/>
          <w:pgMar w:header="730" w:footer="523" w:top="2140" w:bottom="720" w:left="960" w:right="840"/>
        </w:sectPr>
      </w:pPr>
    </w:p>
    <w:p>
      <w:pPr>
        <w:spacing w:line="60" w:lineRule="exact" w:before="1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9" w:hRule="exact"/>
        </w:trPr>
        <w:tc>
          <w:tcPr>
            <w:tcW w:w="100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Documen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ama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udi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Códig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D-DRC-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790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Respons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le: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sti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ucional.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79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-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Fecha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Efectividad: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26/Septiembre/2019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9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Req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miento: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-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No.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Versión:</w:t>
            </w:r>
            <w:r>
              <w:rPr>
                <w:rFonts w:ascii="Arial" w:hAnsi="Arial" w:cs="Arial" w:eastAsia="Arial"/>
                <w:b/>
                <w:bCs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ágina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2" w:hRule="exact"/>
        </w:trPr>
        <w:tc>
          <w:tcPr>
            <w:tcW w:w="1596" w:type="dxa"/>
            <w:vMerge w:val="restart"/>
            <w:tcBorders>
              <w:top w:val="single" w:sz="6" w:space="0" w:color="000000"/>
              <w:left w:val="single" w:sz="6" w:space="0" w:color="0000D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14"/>
                <w:szCs w:val="14"/>
              </w:rPr>
              <w:t>Área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26" w:right="55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10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4"/>
                <w:szCs w:val="14"/>
              </w:rPr>
              <w:t>í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13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right="2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/>
                <w:bCs/>
                <w:i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2" w:hRule="exact"/>
        </w:trPr>
        <w:tc>
          <w:tcPr>
            <w:tcW w:w="1596" w:type="dxa"/>
            <w:vMerge/>
            <w:tcBorders>
              <w:left w:val="single" w:sz="6" w:space="0" w:color="0000D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6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22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1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6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1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1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1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1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1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1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2" w:hRule="exact"/>
        </w:trPr>
        <w:tc>
          <w:tcPr>
            <w:tcW w:w="1596" w:type="dxa"/>
            <w:vMerge/>
            <w:tcBorders>
              <w:left w:val="single" w:sz="6" w:space="0" w:color="0000D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22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2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2" w:hRule="exact"/>
        </w:trPr>
        <w:tc>
          <w:tcPr>
            <w:tcW w:w="1596" w:type="dxa"/>
            <w:tcBorders>
              <w:top w:val="single" w:sz="6" w:space="0" w:color="000000"/>
              <w:left w:val="single" w:sz="6" w:space="0" w:color="0000D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70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20"/>
                <w:sz w:val="4"/>
                <w:szCs w:val="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3"/>
                <w:w w:val="120"/>
                <w:sz w:val="4"/>
                <w:szCs w:val="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5"/>
                <w:w w:val="120"/>
                <w:sz w:val="4"/>
                <w:szCs w:val="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5"/>
                <w:w w:val="120"/>
                <w:sz w:val="4"/>
                <w:szCs w:val="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3"/>
                <w:w w:val="120"/>
                <w:sz w:val="4"/>
                <w:szCs w:val="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20"/>
                <w:sz w:val="4"/>
                <w:szCs w:val="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20"/>
                <w:sz w:val="4"/>
                <w:szCs w:val="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3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20"/>
                <w:sz w:val="4"/>
                <w:szCs w:val="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20"/>
                <w:sz w:val="4"/>
                <w:szCs w:val="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20"/>
                <w:sz w:val="4"/>
                <w:szCs w:val="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46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20"/>
                <w:sz w:val="4"/>
                <w:szCs w:val="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20"/>
                <w:sz w:val="4"/>
                <w:szCs w:val="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2"/>
                <w:w w:val="120"/>
                <w:sz w:val="4"/>
                <w:szCs w:val="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20"/>
                <w:sz w:val="4"/>
                <w:szCs w:val="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20"/>
                <w:sz w:val="4"/>
                <w:szCs w:val="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20"/>
                <w:sz w:val="4"/>
                <w:szCs w:val="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7"/>
                <w:w w:val="120"/>
                <w:sz w:val="4"/>
                <w:szCs w:val="4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1"/>
                <w:w w:val="120"/>
                <w:sz w:val="4"/>
                <w:szCs w:val="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20"/>
                <w:sz w:val="4"/>
                <w:szCs w:val="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20"/>
                <w:sz w:val="4"/>
                <w:szCs w:val="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1596" w:type="dxa"/>
            <w:vMerge w:val="restart"/>
            <w:tcBorders>
              <w:top w:val="single" w:sz="6" w:space="0" w:color="000000"/>
              <w:left w:val="single" w:sz="6" w:space="0" w:color="0000D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17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3"/>
                <w:szCs w:val="13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8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8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27"/>
              <w:ind w:left="792" w:right="775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1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>
            <w:pPr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596" w:type="dxa"/>
            <w:vMerge/>
            <w:tcBorders>
              <w:left w:val="single" w:sz="6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3"/>
                <w:szCs w:val="13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80" w:right="9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27"/>
              <w:ind w:left="4" w:right="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>
            <w:pPr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6" w:hRule="exact"/>
        </w:trPr>
        <w:tc>
          <w:tcPr>
            <w:tcW w:w="1596" w:type="dxa"/>
            <w:vMerge/>
            <w:tcBorders>
              <w:left w:val="single" w:sz="6" w:space="0" w:color="0000D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5" w:lineRule="auto" w:before="7"/>
              <w:ind w:left="22" w:right="74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115" w:right="116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27"/>
              <w:ind w:left="792" w:right="775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>
            <w:pPr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1596" w:type="dxa"/>
            <w:vMerge w:val="restart"/>
            <w:tcBorders>
              <w:top w:val="single" w:sz="6" w:space="0" w:color="000000"/>
              <w:left w:val="single" w:sz="6" w:space="0" w:color="0000D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7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3"/>
                <w:szCs w:val="13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3"/>
                <w:szCs w:val="13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1" w:lineRule="exact"/>
              <w:ind w:left="80" w:right="9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27"/>
              <w:ind w:left="1024" w:right="100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>
            <w:pPr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1596" w:type="dxa"/>
            <w:vMerge/>
            <w:tcBorders>
              <w:left w:val="single" w:sz="6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1" w:lineRule="exact"/>
              <w:ind w:right="1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26"/>
              <w:ind w:left="569" w:right="554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>
            <w:pPr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1596" w:type="dxa"/>
            <w:vMerge/>
            <w:tcBorders>
              <w:left w:val="single" w:sz="6" w:space="0" w:color="0000D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1" w:lineRule="exact"/>
              <w:ind w:left="20" w:right="34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27"/>
              <w:ind w:left="581" w:right="589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>
            <w:pPr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6" w:hRule="exact"/>
        </w:trPr>
        <w:tc>
          <w:tcPr>
            <w:tcW w:w="1596" w:type="dxa"/>
            <w:vMerge w:val="restart"/>
            <w:tcBorders>
              <w:top w:val="single" w:sz="6" w:space="0" w:color="000000"/>
              <w:left w:val="single" w:sz="6" w:space="0" w:color="0000D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8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5" w:lineRule="auto" w:before="7"/>
              <w:ind w:left="22" w:right="117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/>
              <w:ind w:right="12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26"/>
              <w:ind w:left="4" w:right="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>
            <w:pPr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596" w:type="dxa"/>
            <w:vMerge/>
            <w:tcBorders>
              <w:left w:val="single" w:sz="6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3"/>
                <w:szCs w:val="13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d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1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>
            <w:pPr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1596" w:type="dxa"/>
            <w:vMerge/>
            <w:tcBorders>
              <w:left w:val="single" w:sz="6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1" w:lineRule="exact"/>
              <w:ind w:left="80" w:right="93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26"/>
              <w:ind w:left="1024" w:right="100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>
            <w:pPr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1596" w:type="dxa"/>
            <w:vMerge/>
            <w:tcBorders>
              <w:left w:val="single" w:sz="6" w:space="0" w:color="0000D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n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1" w:lineRule="exact"/>
              <w:ind w:left="115" w:right="116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27"/>
              <w:ind w:right="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>
            <w:pPr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1596" w:type="dxa"/>
            <w:tcBorders>
              <w:top w:val="single" w:sz="6" w:space="0" w:color="000000"/>
              <w:left w:val="single" w:sz="6" w:space="0" w:color="0000D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7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5" w:lineRule="auto" w:before="43"/>
              <w:ind w:left="22" w:right="30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20" w:right="34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27"/>
              <w:ind w:right="12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27"/>
              <w:ind w:left="95" w:right="116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>
            <w:pPr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1596" w:type="dxa"/>
            <w:vMerge w:val="restart"/>
            <w:tcBorders>
              <w:top w:val="single" w:sz="6" w:space="0" w:color="000000"/>
              <w:left w:val="single" w:sz="6" w:space="0" w:color="0000D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8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s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1" w:lineRule="exact"/>
              <w:ind w:left="103" w:right="104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26"/>
              <w:ind w:right="7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B"/>
          </w:tcPr>
          <w:p>
            <w:pPr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1596" w:type="dxa"/>
            <w:vMerge/>
            <w:tcBorders>
              <w:left w:val="single" w:sz="6" w:space="0" w:color="0000D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2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3"/>
                <w:szCs w:val="1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l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03" w:right="104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27"/>
              <w:ind w:left="581" w:right="588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9"/>
                <w:szCs w:val="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9"/>
                <w:szCs w:val="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154" w:lineRule="exact"/>
              <w:ind w:left="4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4"/>
                <w:szCs w:val="1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  <w:shd w:val="clear" w:color="auto" w:fill="76923B"/>
          </w:tcPr>
          <w:p>
            <w:pPr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54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78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31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66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10" w:space="0" w:color="0000D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80"/>
        <w:ind w:left="17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88.015839pt;margin-top:-73.889114pt;width:15.431159pt;height:29.665928pt;mso-position-horizontal-relative:page;mso-position-vertical-relative:paragraph;z-index:-5169" coordorigin="9760,-1478" coordsize="309,593">
            <v:shape style="position:absolute;left:9760;top:-1478;width:309;height:593" coordorigin="9760,-1478" coordsize="309,593" path="m9760,-884l10069,-884,10069,-1478,9760,-1478,9760,-884xe" filled="t" fillcolor="#FFFFFF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/>
          <w:bCs/>
          <w:i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é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odos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Au</w:t>
      </w:r>
      <w:r>
        <w:rPr>
          <w:rFonts w:ascii="Arial" w:hAnsi="Arial" w:cs="Arial" w:eastAsia="Arial"/>
          <w:b/>
          <w:bCs/>
          <w:i/>
          <w:spacing w:val="-3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i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8" w:hRule="exact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I.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val="286" w:hRule="exact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V.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ilid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</w:tr>
    </w:tbl>
    <w:sectPr>
      <w:pgSz w:w="15843" w:h="12260" w:orient="landscape"/>
      <w:pgMar w:header="730" w:footer="523" w:top="2140" w:bottom="720" w:left="9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639999pt;margin-top:574.969238pt;width:44.863521pt;height:11.96pt;mso-position-horizontal-relative:page;mso-position-vertical-relative:page;z-index:-517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4.229980pt;margin-top:574.969238pt;width:48.589921pt;height:11.96pt;mso-position-horizontal-relative:page;mso-position-vertical-relative:page;z-index:-516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R-DRC-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02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3.099998pt;margin-top:36.499996pt;width:691.97pt;height:71.305pt;mso-position-horizontal-relative:page;mso-position-vertical-relative:page;z-index:-5172" coordorigin="1062,730" coordsize="13839,1426">
          <v:shape style="position:absolute;left:1062;top:730;width:1750;height:946" type="#_x0000_t75">
            <v:imagedata r:id="rId1" o:title=""/>
          </v:shape>
          <v:group style="position:absolute;left:1090;top:883;width:13762;height:2" coordorigin="1090,883" coordsize="13762,2">
            <v:shape style="position:absolute;left:1090;top:883;width:13762;height:2" coordorigin="1090,883" coordsize="13762,0" path="m1090,883l14851,883e" filled="f" stroked="t" strokeweight=".82pt" strokecolor="#000000">
              <v:path arrowok="t"/>
            </v:shape>
          </v:group>
          <v:group style="position:absolute;left:14858;top:890;width:2;height:850" coordorigin="14858,890" coordsize="2,850">
            <v:shape style="position:absolute;left:14858;top:890;width:2;height:850" coordorigin="14858,890" coordsize="0,850" path="m14858,890l14858,1740e" filled="f" stroked="t" strokeweight=".82pt" strokecolor="#000000">
              <v:path arrowok="t"/>
            </v:shape>
          </v:group>
          <v:group style="position:absolute;left:14844;top:890;width:2;height:850" coordorigin="14844,890" coordsize="2,850">
            <v:shape style="position:absolute;left:14844;top:890;width:2;height:850" coordorigin="14844,890" coordsize="0,850" path="m14844,890l14844,1740e" filled="f" stroked="t" strokeweight=".82pt" strokecolor="#000000">
              <v:path arrowok="t"/>
            </v:shape>
          </v:group>
          <v:group style="position:absolute;left:1090;top:2134;width:13776;height:2" coordorigin="1090,2134" coordsize="13776,2">
            <v:shape style="position:absolute;left:1090;top:2134;width:13776;height:2" coordorigin="1090,2134" coordsize="13776,0" path="m1090,2134l14866,2134e" filled="f" stroked="t" strokeweight="1.54pt" strokecolor="#000000">
              <v:path arrowok="t"/>
            </v:shape>
          </v:group>
          <v:group style="position:absolute;left:1104;top:2134;width:13762;height:2" coordorigin="1104,2134" coordsize="13762,2">
            <v:shape style="position:absolute;left:1104;top:2134;width:13762;height:2" coordorigin="1104,2134" coordsize="13762,0" path="m1104,2134l14866,2134e" filled="f" stroked="t" strokeweight="1.54pt" strokecolor="#000000">
              <v:path arrowok="t"/>
            </v:shape>
          </v:group>
          <v:group style="position:absolute;left:1097;top:890;width:2;height:1229" coordorigin="1097,890" coordsize="2,1229">
            <v:shape style="position:absolute;left:1097;top:890;width:2;height:1229" coordorigin="1097,890" coordsize="0,1229" path="m1097,890l1097,2120e" filled="f" stroked="t" strokeweight=".82pt" strokecolor="#000000">
              <v:path arrowok="t"/>
            </v:shape>
          </v:group>
          <v:group style="position:absolute;left:14837;top:1775;width:29;height:2" coordorigin="14837,1775" coordsize="29,2">
            <v:shape style="position:absolute;left:14837;top:1775;width:29;height:2" coordorigin="14837,1775" coordsize="29,0" path="m14837,1775l14866,1775e" filled="f" stroked="t" strokeweight="3.58pt" strokecolor="#000000">
              <v:path arrowok="t"/>
            </v:shape>
          </v:group>
          <v:group style="position:absolute;left:14852;top:1810;width:2;height:331" coordorigin="14852,1810" coordsize="2,331">
            <v:shape style="position:absolute;left:14852;top:1810;width:2;height:331" coordorigin="14852,1810" coordsize="0,331" path="m14852,1810l14852,2141e" filled="f" stroked="t" strokeweight="1.49pt" strokecolor="#000000">
              <v:path arrowok="t"/>
            </v:shape>
          </v:group>
          <v:group style="position:absolute;left:14844;top:1810;width:2;height:310" coordorigin="14844,1810" coordsize="2,310">
            <v:shape style="position:absolute;left:14844;top:1810;width:2;height:310" coordorigin="14844,1810" coordsize="0,310" path="m14844,1810l14844,2120e" filled="f" stroked="t" strokeweight=".82pt" strokecolor="#000000">
              <v:path arrowok="t"/>
            </v:shape>
            <v:shape style="position:absolute;left:12849;top:979;width:1420;height:1106" type="#_x0000_t75">
              <v:imagedata r:id="rId2" o:title="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009995pt;margin-top:45.916218pt;width:287.936014pt;height:14pt;mso-position-horizontal-relative:page;mso-position-vertical-relative:page;z-index:-517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24"/>
                    <w:szCs w:val="24"/>
                  </w:rPr>
                  <w:t>IVERSID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24"/>
                    <w:szCs w:val="24"/>
                  </w:rPr>
                  <w:t>TECNOLÓGICA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24"/>
                    <w:szCs w:val="24"/>
                  </w:rPr>
                  <w:t>USU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spacing w:val="0"/>
                    <w:w w:val="100"/>
                    <w:sz w:val="24"/>
                    <w:szCs w:val="24"/>
                  </w:rPr>
                  <w:t>INTA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"/>
    </w:pPr>
    <w:rPr>
      <w:rFonts w:ascii="Arial" w:hAnsi="Arial" w:eastAsia="Arial"/>
      <w:i/>
      <w:sz w:val="22"/>
      <w:szCs w:val="22"/>
    </w:rPr>
  </w:style>
  <w:style w:styleId="Heading1" w:type="paragraph">
    <w:name w:val="Heading 1"/>
    <w:basedOn w:val="Normal"/>
    <w:uiPriority w:val="1"/>
    <w:qFormat/>
    <w:pPr>
      <w:ind w:left="18"/>
      <w:outlineLvl w:val="1"/>
    </w:pPr>
    <w:rPr>
      <w:rFonts w:ascii="Arial" w:hAnsi="Arial" w:eastAsia="Arial"/>
      <w:b/>
      <w:bCs/>
      <w:sz w:val="96"/>
      <w:szCs w:val="96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Félix E. Fuentes Aguirre</dc:creator>
  <dc:title>I  OBJETIVO</dc:title>
  <dcterms:created xsi:type="dcterms:W3CDTF">2019-10-02T13:48:30Z</dcterms:created>
  <dcterms:modified xsi:type="dcterms:W3CDTF">2019-10-02T13:48:30Z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LastSaved">
    <vt:filetime>2019-10-02T00:00:00Z</vt:filetime>
  </property>
</Properties>
</file>